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B255" w14:textId="77777777" w:rsidR="00F00569" w:rsidRPr="00586992" w:rsidRDefault="00586992" w:rsidP="00FE00E1">
      <w:pPr>
        <w:jc w:val="center"/>
        <w:rPr>
          <w:rFonts w:ascii="Trebuchet MS" w:hAnsi="Trebuchet MS"/>
          <w:sz w:val="44"/>
          <w:szCs w:val="44"/>
        </w:rPr>
      </w:pPr>
      <w:r w:rsidRPr="00586992">
        <w:rPr>
          <w:rFonts w:ascii="Trebuchet MS" w:hAnsi="Trebuchet MS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E8048C9" wp14:editId="2A751D7D">
            <wp:simplePos x="0" y="0"/>
            <wp:positionH relativeFrom="column">
              <wp:posOffset>4951095</wp:posOffset>
            </wp:positionH>
            <wp:positionV relativeFrom="page">
              <wp:posOffset>575945</wp:posOffset>
            </wp:positionV>
            <wp:extent cx="378000" cy="450000"/>
            <wp:effectExtent l="0" t="0" r="3175" b="7620"/>
            <wp:wrapSquare wrapText="bothSides"/>
            <wp:docPr id="5" name="Picture 5" descr="../../../Desktop/Frederiksberg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Frederiksberg%20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0E1" w:rsidRPr="00586992">
        <w:rPr>
          <w:rFonts w:ascii="Trebuchet MS" w:hAnsi="Trebuchet MS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9F90F69" wp14:editId="12D12888">
            <wp:simplePos x="0" y="0"/>
            <wp:positionH relativeFrom="column">
              <wp:posOffset>0</wp:posOffset>
            </wp:positionH>
            <wp:positionV relativeFrom="page">
              <wp:posOffset>575310</wp:posOffset>
            </wp:positionV>
            <wp:extent cx="456565" cy="448945"/>
            <wp:effectExtent l="0" t="0" r="63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E00E1" w:rsidRPr="00586992">
        <w:rPr>
          <w:rFonts w:ascii="Trebuchet MS" w:hAnsi="Trebuchet MS"/>
          <w:sz w:val="44"/>
          <w:szCs w:val="44"/>
        </w:rPr>
        <w:t>M</w:t>
      </w:r>
      <w:r w:rsidR="000B00C2">
        <w:rPr>
          <w:rFonts w:ascii="Trebuchet MS" w:hAnsi="Trebuchet MS"/>
          <w:sz w:val="44"/>
          <w:szCs w:val="44"/>
        </w:rPr>
        <w:t>ove</w:t>
      </w:r>
      <w:bookmarkStart w:id="0" w:name="_GoBack"/>
      <w:r w:rsidR="000B00C2" w:rsidRPr="000524A6">
        <w:rPr>
          <w:rFonts w:ascii="Trebuchet MS" w:hAnsi="Trebuchet MS"/>
          <w:color w:val="FF0000"/>
          <w:sz w:val="32"/>
          <w:szCs w:val="32"/>
        </w:rPr>
        <w:t>and</w:t>
      </w:r>
      <w:bookmarkEnd w:id="0"/>
      <w:r w:rsidR="00F00569" w:rsidRPr="00586992">
        <w:rPr>
          <w:rFonts w:ascii="Trebuchet MS" w:hAnsi="Trebuchet MS"/>
          <w:sz w:val="44"/>
          <w:szCs w:val="44"/>
        </w:rPr>
        <w:t>Learn</w:t>
      </w:r>
      <w:proofErr w:type="spellEnd"/>
    </w:p>
    <w:p w14:paraId="6AD62691" w14:textId="77777777" w:rsidR="00F00569" w:rsidRDefault="00F00569" w:rsidP="00F00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A6C5" wp14:editId="6966CAB3">
                <wp:simplePos x="0" y="0"/>
                <wp:positionH relativeFrom="column">
                  <wp:posOffset>-6350</wp:posOffset>
                </wp:positionH>
                <wp:positionV relativeFrom="paragraph">
                  <wp:posOffset>137160</wp:posOffset>
                </wp:positionV>
                <wp:extent cx="5400000" cy="0"/>
                <wp:effectExtent l="0" t="2540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6E9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0.8pt" to="424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" strokecolor="#538135 [2409]" strokeweight="3pt">
                <v:stroke joinstyle="miter"/>
              </v:line>
            </w:pict>
          </mc:Fallback>
        </mc:AlternateContent>
      </w:r>
    </w:p>
    <w:p w14:paraId="349271A7" w14:textId="77777777" w:rsidR="00F00569" w:rsidRPr="00915659" w:rsidRDefault="00F00569">
      <w:pPr>
        <w:rPr>
          <w:rFonts w:ascii="Trebuchet MS" w:hAnsi="Trebuchet MS"/>
          <w:sz w:val="16"/>
          <w:szCs w:val="16"/>
          <w:lang w:val="da-DK"/>
        </w:rPr>
      </w:pPr>
    </w:p>
    <w:p w14:paraId="711ED993" w14:textId="77777777" w:rsidR="00FE00E1" w:rsidRPr="00DE077B" w:rsidRDefault="008A10A4" w:rsidP="00FE00E1">
      <w:pPr>
        <w:spacing w:after="120"/>
        <w:rPr>
          <w:rFonts w:ascii="Century Gothic" w:hAnsi="Century Gothic"/>
          <w:color w:val="5B5EFB"/>
          <w:sz w:val="28"/>
          <w:szCs w:val="28"/>
          <w:lang w:val="da-DK"/>
        </w:rPr>
      </w:pPr>
      <w:r>
        <w:rPr>
          <w:rFonts w:ascii="Century Gothic" w:hAnsi="Century Gothic"/>
          <w:color w:val="5B5EFB"/>
          <w:sz w:val="28"/>
          <w:szCs w:val="28"/>
          <w:lang w:val="da-DK"/>
        </w:rPr>
        <w:t>(Emne)</w:t>
      </w:r>
    </w:p>
    <w:tbl>
      <w:tblPr>
        <w:tblStyle w:val="TableGrid"/>
        <w:tblW w:w="8499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3A7747" w:rsidRPr="00DE077B" w14:paraId="22301935" w14:textId="77777777" w:rsidTr="003000F2">
        <w:trPr>
          <w:trHeight w:val="301"/>
        </w:trPr>
        <w:tc>
          <w:tcPr>
            <w:tcW w:w="4249" w:type="dxa"/>
            <w:shd w:val="clear" w:color="auto" w:fill="F2F2F2" w:themeFill="background1" w:themeFillShade="F2"/>
            <w:vAlign w:val="center"/>
          </w:tcPr>
          <w:p w14:paraId="478DC84D" w14:textId="77777777" w:rsidR="003A7747" w:rsidRPr="00DE077B" w:rsidRDefault="003A7747" w:rsidP="00CF4C0B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Fag</w:t>
            </w:r>
          </w:p>
        </w:tc>
        <w:tc>
          <w:tcPr>
            <w:tcW w:w="4250" w:type="dxa"/>
            <w:shd w:val="clear" w:color="auto" w:fill="F2F2F2" w:themeFill="background1" w:themeFillShade="F2"/>
            <w:vAlign w:val="center"/>
          </w:tcPr>
          <w:p w14:paraId="2549FB08" w14:textId="77777777" w:rsidR="003A7747" w:rsidRPr="00DE077B" w:rsidRDefault="003A7747" w:rsidP="00CF4C0B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Klassetrin</w:t>
            </w:r>
          </w:p>
        </w:tc>
      </w:tr>
      <w:tr w:rsidR="003A7747" w:rsidRPr="00DE077B" w14:paraId="71CC30DA" w14:textId="77777777" w:rsidTr="003000F2">
        <w:trPr>
          <w:trHeight w:val="245"/>
        </w:trPr>
        <w:tc>
          <w:tcPr>
            <w:tcW w:w="4249" w:type="dxa"/>
            <w:vAlign w:val="center"/>
          </w:tcPr>
          <w:p w14:paraId="2A43BBAE" w14:textId="77777777" w:rsidR="003A7747" w:rsidRPr="00F96BEA" w:rsidRDefault="003A7747" w:rsidP="00CF4C0B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  <w:tc>
          <w:tcPr>
            <w:tcW w:w="4250" w:type="dxa"/>
            <w:vAlign w:val="center"/>
          </w:tcPr>
          <w:p w14:paraId="0383C93F" w14:textId="77777777" w:rsidR="003A7747" w:rsidRPr="00F96BEA" w:rsidRDefault="003A7747" w:rsidP="002B75A2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417B1986" w14:textId="77777777" w:rsidR="00FF3503" w:rsidRPr="00DE077B" w:rsidRDefault="00FF3503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FF3503" w:rsidRPr="00DE077B" w14:paraId="4CF6C66F" w14:textId="77777777" w:rsidTr="004F7822">
        <w:trPr>
          <w:trHeight w:val="329"/>
        </w:trPr>
        <w:tc>
          <w:tcPr>
            <w:tcW w:w="8488" w:type="dxa"/>
            <w:shd w:val="clear" w:color="auto" w:fill="F2F2F2" w:themeFill="background1" w:themeFillShade="F2"/>
            <w:vAlign w:val="center"/>
          </w:tcPr>
          <w:p w14:paraId="2A8F0D1C" w14:textId="77777777" w:rsidR="00FF3503" w:rsidRPr="00DE077B" w:rsidRDefault="00FF3503" w:rsidP="00CF4C0B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Læringsaspekt</w:t>
            </w:r>
          </w:p>
        </w:tc>
      </w:tr>
      <w:tr w:rsidR="00FF3503" w:rsidRPr="00DE077B" w14:paraId="2E7F4F27" w14:textId="77777777" w:rsidTr="005B1F8E">
        <w:trPr>
          <w:trHeight w:val="1363"/>
        </w:trPr>
        <w:tc>
          <w:tcPr>
            <w:tcW w:w="8488" w:type="dxa"/>
          </w:tcPr>
          <w:p w14:paraId="3227734E" w14:textId="77777777" w:rsidR="00C2499D" w:rsidRPr="00DE077B" w:rsidRDefault="00C2499D" w:rsidP="008A10A4">
            <w:pPr>
              <w:pStyle w:val="ListParagraph"/>
              <w:spacing w:after="60"/>
              <w:ind w:left="28"/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650C6082" w14:textId="77777777" w:rsidR="00FF3503" w:rsidRPr="00DE077B" w:rsidRDefault="00FF3503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84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36"/>
        <w:gridCol w:w="4037"/>
      </w:tblGrid>
      <w:tr w:rsidR="00657E11" w:rsidRPr="00DE077B" w14:paraId="611F8401" w14:textId="77777777" w:rsidTr="008A10A4">
        <w:trPr>
          <w:trHeight w:val="28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DF5729" w14:textId="77777777" w:rsidR="00657E11" w:rsidRPr="00DE077B" w:rsidRDefault="00657E11" w:rsidP="004F7822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Materialer</w:t>
            </w:r>
          </w:p>
        </w:tc>
      </w:tr>
      <w:tr w:rsidR="00DE077B" w:rsidRPr="00DE077B" w14:paraId="55477C2C" w14:textId="77777777" w:rsidTr="00F96BEA">
        <w:trPr>
          <w:trHeight w:val="241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7F87A" w14:textId="77777777" w:rsidR="00DE077B" w:rsidRPr="00DE077B" w:rsidRDefault="008A10A4" w:rsidP="008A10A4">
            <w:pPr>
              <w:jc w:val="center"/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da-DK"/>
              </w:rPr>
              <w:t>Elever: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A41930" w14:textId="77777777" w:rsidR="00DE077B" w:rsidRPr="00DE077B" w:rsidRDefault="00DE077B" w:rsidP="008A10A4">
            <w:pPr>
              <w:spacing w:before="60"/>
              <w:ind w:left="-88"/>
              <w:jc w:val="center"/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74179" w14:textId="77777777" w:rsidR="00DE077B" w:rsidRPr="00DE077B" w:rsidRDefault="008A10A4" w:rsidP="008A10A4">
            <w:pPr>
              <w:spacing w:before="60"/>
              <w:jc w:val="center"/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val="da-DK"/>
              </w:rPr>
              <w:t>Lærer</w:t>
            </w:r>
          </w:p>
        </w:tc>
      </w:tr>
      <w:tr w:rsidR="008A10A4" w:rsidRPr="00DE077B" w14:paraId="0192A185" w14:textId="77777777" w:rsidTr="00F96BEA">
        <w:trPr>
          <w:trHeight w:val="665"/>
        </w:trPr>
        <w:tc>
          <w:tcPr>
            <w:tcW w:w="4199" w:type="dxa"/>
            <w:tcBorders>
              <w:top w:val="single" w:sz="4" w:space="0" w:color="auto"/>
              <w:right w:val="single" w:sz="4" w:space="0" w:color="auto"/>
            </w:tcBorders>
          </w:tcPr>
          <w:p w14:paraId="32738D2F" w14:textId="77777777" w:rsidR="008A10A4" w:rsidRPr="00F96BEA" w:rsidRDefault="008A10A4" w:rsidP="003A7747">
            <w:pPr>
              <w:spacing w:before="60"/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5FC1ED1" w14:textId="77777777" w:rsidR="008A10A4" w:rsidRPr="00F96BEA" w:rsidRDefault="008A10A4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  <w:p w14:paraId="0436EA22" w14:textId="77777777" w:rsidR="008A10A4" w:rsidRDefault="008A10A4">
            <w:pPr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</w:p>
          <w:p w14:paraId="49C0C24A" w14:textId="77777777" w:rsidR="008A10A4" w:rsidRDefault="008A10A4">
            <w:pPr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</w:p>
          <w:p w14:paraId="02EA639C" w14:textId="77777777" w:rsidR="008A10A4" w:rsidRDefault="008A10A4" w:rsidP="00DE077B">
            <w:pPr>
              <w:spacing w:before="60"/>
              <w:rPr>
                <w:rFonts w:ascii="Century Gothic" w:hAnsi="Century Gothic"/>
                <w:i/>
                <w:sz w:val="16"/>
                <w:szCs w:val="16"/>
                <w:lang w:val="da-DK"/>
              </w:rPr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74FBF929" w14:textId="77777777" w:rsidR="008A10A4" w:rsidRPr="00F96BEA" w:rsidRDefault="008A10A4" w:rsidP="008A10A4">
            <w:pPr>
              <w:spacing w:before="60"/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714B2D07" w14:textId="77777777" w:rsidR="003A7747" w:rsidRPr="00DE077B" w:rsidRDefault="003A7747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3A7747" w:rsidRPr="00DE077B" w14:paraId="08433C07" w14:textId="77777777" w:rsidTr="00977A7C">
        <w:trPr>
          <w:trHeight w:val="287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0B4AD8" w14:textId="77777777" w:rsidR="003A7747" w:rsidRPr="00DE077B" w:rsidRDefault="003A7747" w:rsidP="002B75A2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Aktivitetens forløb</w:t>
            </w:r>
          </w:p>
        </w:tc>
      </w:tr>
      <w:tr w:rsidR="009654E2" w:rsidRPr="00DE077B" w14:paraId="60AA8A92" w14:textId="77777777" w:rsidTr="00977A7C">
        <w:trPr>
          <w:trHeight w:val="1252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</w:tcPr>
          <w:p w14:paraId="1662A041" w14:textId="77777777" w:rsidR="009654E2" w:rsidRPr="008A10A4" w:rsidRDefault="009654E2" w:rsidP="008A10A4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0992DC48" w14:textId="77777777" w:rsidR="003A7747" w:rsidRPr="00DE077B" w:rsidRDefault="003A7747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657E11" w:rsidRPr="00DE077B" w14:paraId="05E1C76A" w14:textId="77777777" w:rsidTr="004C1052">
        <w:tc>
          <w:tcPr>
            <w:tcW w:w="8472" w:type="dxa"/>
            <w:shd w:val="clear" w:color="auto" w:fill="F2F2F2" w:themeFill="background1" w:themeFillShade="F2"/>
          </w:tcPr>
          <w:p w14:paraId="62197671" w14:textId="77777777" w:rsidR="00657E11" w:rsidRPr="00DE077B" w:rsidRDefault="005334E6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Variation</w:t>
            </w:r>
          </w:p>
        </w:tc>
      </w:tr>
      <w:tr w:rsidR="005F54A9" w:rsidRPr="00DE077B" w14:paraId="77B26E6F" w14:textId="77777777" w:rsidTr="004C1052">
        <w:tc>
          <w:tcPr>
            <w:tcW w:w="8472" w:type="dxa"/>
          </w:tcPr>
          <w:p w14:paraId="41ABD25F" w14:textId="77777777" w:rsidR="005F54A9" w:rsidRPr="00F96BEA" w:rsidRDefault="005F54A9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1343960F" w14:textId="77777777" w:rsidR="00657E11" w:rsidRPr="00DE077B" w:rsidRDefault="00657E11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607F0" w:rsidRPr="00DE077B" w14:paraId="162E1339" w14:textId="77777777" w:rsidTr="005B1F8E">
        <w:trPr>
          <w:trHeight w:val="301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06922" w14:textId="77777777" w:rsidR="001607F0" w:rsidRPr="00DE077B" w:rsidRDefault="001607F0" w:rsidP="001607F0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Efterarbejdsmuligheder</w:t>
            </w:r>
          </w:p>
        </w:tc>
      </w:tr>
      <w:tr w:rsidR="001607F0" w:rsidRPr="00DE077B" w14:paraId="351F0324" w14:textId="77777777" w:rsidTr="005B1F8E">
        <w:trPr>
          <w:trHeight w:val="483"/>
        </w:trPr>
        <w:tc>
          <w:tcPr>
            <w:tcW w:w="8488" w:type="dxa"/>
            <w:tcBorders>
              <w:top w:val="single" w:sz="4" w:space="0" w:color="auto"/>
            </w:tcBorders>
          </w:tcPr>
          <w:p w14:paraId="00A42B55" w14:textId="77777777" w:rsidR="004E7D8A" w:rsidRPr="00DE077B" w:rsidRDefault="004E7D8A" w:rsidP="001607F0">
            <w:pPr>
              <w:rPr>
                <w:rFonts w:ascii="Century Gothic" w:hAnsi="Century Gothic"/>
                <w:sz w:val="16"/>
                <w:szCs w:val="16"/>
                <w:lang w:val="da-DK"/>
              </w:rPr>
            </w:pPr>
          </w:p>
        </w:tc>
      </w:tr>
    </w:tbl>
    <w:p w14:paraId="01C85CD1" w14:textId="77777777" w:rsidR="00915659" w:rsidRPr="00F96BEA" w:rsidRDefault="00915659">
      <w:pPr>
        <w:rPr>
          <w:rFonts w:ascii="Century Gothic" w:hAnsi="Century Gothic"/>
          <w:sz w:val="16"/>
          <w:szCs w:val="16"/>
          <w:lang w:val="da-DK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727F6" w:rsidRPr="00DE077B" w14:paraId="77EACB79" w14:textId="77777777" w:rsidTr="00BA22B1">
        <w:trPr>
          <w:trHeight w:val="329"/>
        </w:trPr>
        <w:tc>
          <w:tcPr>
            <w:tcW w:w="8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D69A5" w14:textId="77777777" w:rsidR="006727F6" w:rsidRPr="00DE077B" w:rsidRDefault="006727F6">
            <w:pPr>
              <w:rPr>
                <w:rFonts w:ascii="Century Gothic" w:hAnsi="Century Gothic"/>
                <w:sz w:val="20"/>
                <w:szCs w:val="20"/>
                <w:lang w:val="da-DK"/>
              </w:rPr>
            </w:pPr>
            <w:r w:rsidRPr="00DE077B">
              <w:rPr>
                <w:rFonts w:ascii="Century Gothic" w:hAnsi="Century Gothic"/>
                <w:sz w:val="20"/>
                <w:szCs w:val="20"/>
                <w:lang w:val="da-DK"/>
              </w:rPr>
              <w:t>Download</w:t>
            </w:r>
          </w:p>
        </w:tc>
      </w:tr>
      <w:tr w:rsidR="006727F6" w:rsidRPr="00DE077B" w14:paraId="09D765F0" w14:textId="77777777" w:rsidTr="00BA22B1">
        <w:trPr>
          <w:trHeight w:val="245"/>
        </w:trPr>
        <w:tc>
          <w:tcPr>
            <w:tcW w:w="8488" w:type="dxa"/>
            <w:tcBorders>
              <w:top w:val="single" w:sz="4" w:space="0" w:color="auto"/>
            </w:tcBorders>
          </w:tcPr>
          <w:p w14:paraId="058CE91B" w14:textId="77777777" w:rsidR="006727F6" w:rsidRPr="00DE077B" w:rsidRDefault="006727F6">
            <w:pPr>
              <w:rPr>
                <w:rFonts w:ascii="Century Gothic" w:hAnsi="Century Gothic"/>
                <w:color w:val="5B5EFB"/>
                <w:sz w:val="16"/>
                <w:szCs w:val="16"/>
                <w:lang w:val="da-DK"/>
              </w:rPr>
            </w:pPr>
          </w:p>
        </w:tc>
      </w:tr>
    </w:tbl>
    <w:p w14:paraId="276E5359" w14:textId="77777777" w:rsidR="006727F6" w:rsidRPr="00DE077B" w:rsidRDefault="006727F6">
      <w:pPr>
        <w:rPr>
          <w:rFonts w:ascii="Century Gothic" w:hAnsi="Century Gothic"/>
          <w:sz w:val="20"/>
          <w:szCs w:val="20"/>
          <w:lang w:val="da-DK"/>
        </w:rPr>
      </w:pPr>
    </w:p>
    <w:sectPr w:rsidR="006727F6" w:rsidRPr="00DE077B" w:rsidSect="00696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975" w:right="1701" w:bottom="8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809D" w14:textId="77777777" w:rsidR="001918FE" w:rsidRDefault="001918FE" w:rsidP="001607F0">
      <w:r>
        <w:separator/>
      </w:r>
    </w:p>
  </w:endnote>
  <w:endnote w:type="continuationSeparator" w:id="0">
    <w:p w14:paraId="12175748" w14:textId="77777777" w:rsidR="001918FE" w:rsidRDefault="001918FE" w:rsidP="0016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B24A" w14:textId="77777777" w:rsidR="00DE077B" w:rsidRDefault="00DE07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6B3B" w14:textId="77777777" w:rsidR="00DE077B" w:rsidRPr="00647504" w:rsidRDefault="00DE077B" w:rsidP="00696078">
    <w:pPr>
      <w:pStyle w:val="Footer"/>
      <w:jc w:val="right"/>
      <w:rPr>
        <w:rFonts w:ascii="Trebuchet MS" w:hAnsi="Trebuchet MS"/>
        <w:sz w:val="20"/>
        <w:szCs w:val="20"/>
        <w:lang w:val="da-DK"/>
      </w:rPr>
    </w:pPr>
    <w:r w:rsidRPr="00647504">
      <w:rPr>
        <w:rFonts w:ascii="Trebuchet MS" w:hAnsi="Trebuchet MS"/>
        <w:sz w:val="20"/>
        <w:szCs w:val="20"/>
        <w:lang w:val="da-DK"/>
      </w:rPr>
      <w:fldChar w:fldCharType="begin"/>
    </w:r>
    <w:r w:rsidRPr="00647504">
      <w:rPr>
        <w:rFonts w:ascii="Trebuchet MS" w:hAnsi="Trebuchet MS"/>
        <w:sz w:val="20"/>
        <w:szCs w:val="20"/>
        <w:lang w:val="da-DK"/>
      </w:rPr>
      <w:instrText xml:space="preserve"> TIME \@ "dd/MM/yyyy" </w:instrText>
    </w:r>
    <w:r w:rsidRPr="00647504">
      <w:rPr>
        <w:rFonts w:ascii="Trebuchet MS" w:hAnsi="Trebuchet MS"/>
        <w:sz w:val="20"/>
        <w:szCs w:val="20"/>
        <w:lang w:val="da-DK"/>
      </w:rPr>
      <w:fldChar w:fldCharType="separate"/>
    </w:r>
    <w:r w:rsidR="000524A6">
      <w:rPr>
        <w:rFonts w:ascii="Trebuchet MS" w:hAnsi="Trebuchet MS"/>
        <w:noProof/>
        <w:sz w:val="20"/>
        <w:szCs w:val="20"/>
        <w:lang w:val="da-DK"/>
      </w:rPr>
      <w:t>11/04/2016</w:t>
    </w:r>
    <w:r w:rsidRPr="00647504">
      <w:rPr>
        <w:rFonts w:ascii="Trebuchet MS" w:hAnsi="Trebuchet MS"/>
        <w:sz w:val="20"/>
        <w:szCs w:val="20"/>
        <w:lang w:val="da-DK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C5C1" w14:textId="77777777" w:rsidR="00DE077B" w:rsidRDefault="00DE07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3DEB" w14:textId="77777777" w:rsidR="001918FE" w:rsidRDefault="001918FE" w:rsidP="001607F0">
      <w:r>
        <w:separator/>
      </w:r>
    </w:p>
  </w:footnote>
  <w:footnote w:type="continuationSeparator" w:id="0">
    <w:p w14:paraId="7F087E14" w14:textId="77777777" w:rsidR="001918FE" w:rsidRDefault="001918FE" w:rsidP="00160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ACD9" w14:textId="77777777" w:rsidR="00DE077B" w:rsidRDefault="00DE07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B76C" w14:textId="77777777" w:rsidR="00DE077B" w:rsidRDefault="00DE07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E2A6" w14:textId="77777777" w:rsidR="00DE077B" w:rsidRDefault="00DE07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B99"/>
    <w:multiLevelType w:val="hybridMultilevel"/>
    <w:tmpl w:val="92684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44C85"/>
    <w:multiLevelType w:val="hybridMultilevel"/>
    <w:tmpl w:val="A2B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CCC"/>
    <w:multiLevelType w:val="hybridMultilevel"/>
    <w:tmpl w:val="A9883FF0"/>
    <w:lvl w:ilvl="0" w:tplc="E2AEE1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9DB"/>
    <w:multiLevelType w:val="hybridMultilevel"/>
    <w:tmpl w:val="F34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517E7"/>
    <w:multiLevelType w:val="hybridMultilevel"/>
    <w:tmpl w:val="80A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0BE4"/>
    <w:multiLevelType w:val="hybridMultilevel"/>
    <w:tmpl w:val="9416A490"/>
    <w:lvl w:ilvl="0" w:tplc="B1EE7A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B"/>
    <w:rsid w:val="000524A6"/>
    <w:rsid w:val="000B00C2"/>
    <w:rsid w:val="000F2E8C"/>
    <w:rsid w:val="0011189B"/>
    <w:rsid w:val="00113346"/>
    <w:rsid w:val="001607F0"/>
    <w:rsid w:val="001918FE"/>
    <w:rsid w:val="002704DD"/>
    <w:rsid w:val="002B75A2"/>
    <w:rsid w:val="003000F2"/>
    <w:rsid w:val="0035540B"/>
    <w:rsid w:val="003750DE"/>
    <w:rsid w:val="003A7747"/>
    <w:rsid w:val="00417C26"/>
    <w:rsid w:val="00421814"/>
    <w:rsid w:val="00441D5C"/>
    <w:rsid w:val="004636B2"/>
    <w:rsid w:val="004C1052"/>
    <w:rsid w:val="004C37DD"/>
    <w:rsid w:val="004E7D8A"/>
    <w:rsid w:val="004F7822"/>
    <w:rsid w:val="00526EAE"/>
    <w:rsid w:val="005334E6"/>
    <w:rsid w:val="005348B0"/>
    <w:rsid w:val="00540162"/>
    <w:rsid w:val="00550024"/>
    <w:rsid w:val="00586992"/>
    <w:rsid w:val="005B1F8E"/>
    <w:rsid w:val="005B38B5"/>
    <w:rsid w:val="005B5CB3"/>
    <w:rsid w:val="005F54A9"/>
    <w:rsid w:val="00635016"/>
    <w:rsid w:val="00647504"/>
    <w:rsid w:val="00657E11"/>
    <w:rsid w:val="006727F6"/>
    <w:rsid w:val="00684935"/>
    <w:rsid w:val="00696078"/>
    <w:rsid w:val="006F13B4"/>
    <w:rsid w:val="007542E9"/>
    <w:rsid w:val="007A0375"/>
    <w:rsid w:val="007D3A4F"/>
    <w:rsid w:val="008262E6"/>
    <w:rsid w:val="008602CB"/>
    <w:rsid w:val="008A10A4"/>
    <w:rsid w:val="00915659"/>
    <w:rsid w:val="00925DD5"/>
    <w:rsid w:val="00942BF6"/>
    <w:rsid w:val="009654E2"/>
    <w:rsid w:val="00977A7C"/>
    <w:rsid w:val="009B1908"/>
    <w:rsid w:val="00A85BEA"/>
    <w:rsid w:val="00AD54BA"/>
    <w:rsid w:val="00B25D0A"/>
    <w:rsid w:val="00B4023A"/>
    <w:rsid w:val="00B81C69"/>
    <w:rsid w:val="00BA22B1"/>
    <w:rsid w:val="00C2499D"/>
    <w:rsid w:val="00C956D6"/>
    <w:rsid w:val="00CF4C0B"/>
    <w:rsid w:val="00D57EC5"/>
    <w:rsid w:val="00DB34DB"/>
    <w:rsid w:val="00DC24F5"/>
    <w:rsid w:val="00DE077B"/>
    <w:rsid w:val="00EA3276"/>
    <w:rsid w:val="00F00569"/>
    <w:rsid w:val="00F45B04"/>
    <w:rsid w:val="00F87A92"/>
    <w:rsid w:val="00F943FA"/>
    <w:rsid w:val="00F96BEA"/>
    <w:rsid w:val="00FC7640"/>
    <w:rsid w:val="00FD19B6"/>
    <w:rsid w:val="00FE00E1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CD85"/>
  <w15:docId w15:val="{CF12B7C0-433C-4CA3-85E8-AECD817A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0"/>
  </w:style>
  <w:style w:type="paragraph" w:styleId="Footer">
    <w:name w:val="footer"/>
    <w:basedOn w:val="Normal"/>
    <w:link w:val="FooterChar"/>
    <w:uiPriority w:val="99"/>
    <w:unhideWhenUsed/>
    <w:rsid w:val="00160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j01\AppData\Local\Microsoft\Windows\Temporary%20Internet%20Files\Content.Outlook\6SO9EC04\MOVEandLEARN%20Skabelon%20v%203%20-%20Simon%20Str&#248;r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C:\Users\jabj01\AppData\Local\Microsoft\Windows\Temporary Internet Files\Content.Outlook\6SO9EC04\MOVEandLEARN Skabelon v 3 - Simon Strørup.dotx</Template>
  <TotalTime>2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Ndoro Consult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jabj01</dc:creator>
  <cp:keywords/>
  <dc:description/>
  <cp:lastModifiedBy>Erik Nielsen</cp:lastModifiedBy>
  <cp:revision>2</cp:revision>
  <cp:lastPrinted>2016-02-27T09:05:00Z</cp:lastPrinted>
  <dcterms:created xsi:type="dcterms:W3CDTF">2016-04-11T06:52:00Z</dcterms:created>
  <dcterms:modified xsi:type="dcterms:W3CDTF">2016-04-11T07:19:00Z</dcterms:modified>
</cp:coreProperties>
</file>